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C8" w:rsidRPr="000E400B" w:rsidRDefault="002310C8" w:rsidP="00A5555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2310C8" w:rsidRPr="000E400B" w:rsidRDefault="002310C8" w:rsidP="00A55553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E400B">
        <w:rPr>
          <w:rFonts w:ascii="Times New Roman" w:hAnsi="Times New Roman" w:cs="Times New Roman"/>
          <w:spacing w:val="-2"/>
          <w:sz w:val="24"/>
          <w:szCs w:val="24"/>
        </w:rPr>
        <w:t xml:space="preserve">ГОРОДА КУРГАНА «ГИМНАЗИЯ № 27» </w:t>
      </w:r>
    </w:p>
    <w:p w:rsidR="002310C8" w:rsidRDefault="002310C8" w:rsidP="0054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0C8" w:rsidRPr="000E400B" w:rsidRDefault="002310C8" w:rsidP="00541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>Справка по итогам выполнения</w:t>
      </w:r>
    </w:p>
    <w:p w:rsidR="002310C8" w:rsidRPr="000E400B" w:rsidRDefault="002310C8" w:rsidP="00122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00B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проверочной работы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2310C8" w:rsidRPr="00452AF9" w:rsidRDefault="002310C8" w:rsidP="00452AF9">
      <w:pPr>
        <w:spacing w:before="12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2AF9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452AF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20.10.2017 №1025 «О проведении мониторинга качества образования», письмом Федеральной службы по надзору в сфере образования и науки (Рособрнадзор) от 17.01.2018   №05-11 «Всероссийские проверочные работы - 2018», </w:t>
      </w:r>
      <w:r w:rsidRPr="00452AF9">
        <w:rPr>
          <w:rFonts w:ascii="Times New Roman" w:hAnsi="Times New Roman" w:cs="Times New Roman"/>
          <w:spacing w:val="-4"/>
          <w:sz w:val="24"/>
          <w:szCs w:val="24"/>
        </w:rPr>
        <w:t>приказа Департамента образования и науки Курганской области №  278 от 01.03.2018 г.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0E400B">
        <w:rPr>
          <w:rFonts w:ascii="Times New Roman" w:hAnsi="Times New Roman" w:cs="Times New Roman"/>
          <w:sz w:val="24"/>
          <w:szCs w:val="24"/>
        </w:rPr>
        <w:t xml:space="preserve"> обучающихся 4-х классов была проведена проверочная работа по </w:t>
      </w:r>
      <w:r>
        <w:rPr>
          <w:rFonts w:ascii="Times New Roman" w:hAnsi="Times New Roman" w:cs="Times New Roman"/>
          <w:sz w:val="24"/>
          <w:szCs w:val="24"/>
        </w:rPr>
        <w:t>русскому языку 17</w:t>
      </w:r>
      <w:r w:rsidRPr="000E4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2018 </w:t>
      </w:r>
      <w:r w:rsidRPr="000E400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(1 часть) и 19 апреля 2018 г. (2 часть). </w:t>
      </w:r>
    </w:p>
    <w:p w:rsidR="002310C8" w:rsidRDefault="002310C8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4-х классах 80 учащихся, писало работу - 77.</w:t>
      </w:r>
    </w:p>
    <w:p w:rsidR="002310C8" w:rsidRDefault="002310C8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0E4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0C8" w:rsidRDefault="002310C8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 с работой 100 %  учащихся;</w:t>
      </w:r>
    </w:p>
    <w:p w:rsidR="002310C8" w:rsidRDefault="002310C8" w:rsidP="005415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400B">
        <w:rPr>
          <w:rFonts w:ascii="Times New Roman" w:hAnsi="Times New Roman" w:cs="Times New Roman"/>
          <w:sz w:val="24"/>
          <w:szCs w:val="24"/>
        </w:rPr>
        <w:t xml:space="preserve">качество выполнения работы по России составило </w:t>
      </w:r>
      <w:r>
        <w:rPr>
          <w:rFonts w:ascii="Times New Roman" w:hAnsi="Times New Roman" w:cs="Times New Roman"/>
          <w:sz w:val="24"/>
          <w:szCs w:val="24"/>
        </w:rPr>
        <w:t xml:space="preserve">70,3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по Курганской области – </w:t>
      </w:r>
      <w:r>
        <w:rPr>
          <w:rFonts w:ascii="Times New Roman" w:hAnsi="Times New Roman" w:cs="Times New Roman"/>
          <w:sz w:val="24"/>
          <w:szCs w:val="24"/>
        </w:rPr>
        <w:t xml:space="preserve">65,9 </w:t>
      </w:r>
      <w:r w:rsidRPr="000E400B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по городу Кургану – 71,4 %, </w:t>
      </w:r>
      <w:r w:rsidRPr="000E400B">
        <w:rPr>
          <w:rFonts w:ascii="Times New Roman" w:hAnsi="Times New Roman" w:cs="Times New Roman"/>
          <w:sz w:val="24"/>
          <w:szCs w:val="24"/>
        </w:rPr>
        <w:t xml:space="preserve">по гимназии </w:t>
      </w:r>
      <w:r>
        <w:rPr>
          <w:rFonts w:ascii="Times New Roman" w:hAnsi="Times New Roman" w:cs="Times New Roman"/>
          <w:sz w:val="24"/>
          <w:szCs w:val="24"/>
        </w:rPr>
        <w:t xml:space="preserve">- 97,4 </w:t>
      </w:r>
      <w:r w:rsidRPr="000E400B">
        <w:rPr>
          <w:rFonts w:ascii="Times New Roman" w:hAnsi="Times New Roman" w:cs="Times New Roman"/>
          <w:sz w:val="24"/>
          <w:szCs w:val="24"/>
        </w:rPr>
        <w:t>%.</w:t>
      </w:r>
    </w:p>
    <w:p w:rsidR="002310C8" w:rsidRDefault="002310C8" w:rsidP="006A6A3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0C8" w:rsidRPr="006A6A33" w:rsidRDefault="002310C8" w:rsidP="00C7359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C5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работы по классам</w:t>
      </w:r>
    </w:p>
    <w:tbl>
      <w:tblPr>
        <w:tblW w:w="7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080"/>
        <w:gridCol w:w="1080"/>
        <w:gridCol w:w="1080"/>
        <w:gridCol w:w="900"/>
        <w:gridCol w:w="1260"/>
        <w:gridCol w:w="1547"/>
      </w:tblGrid>
      <w:tr w:rsidR="002310C8" w:rsidRPr="00625EF0" w:rsidTr="00122388">
        <w:trPr>
          <w:trHeight w:val="305"/>
        </w:trPr>
        <w:tc>
          <w:tcPr>
            <w:tcW w:w="99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547" w:type="dxa"/>
          </w:tcPr>
          <w:p w:rsidR="002310C8" w:rsidRPr="00625EF0" w:rsidRDefault="002310C8" w:rsidP="00291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</w:p>
        </w:tc>
      </w:tr>
      <w:tr w:rsidR="002310C8" w:rsidRPr="00625EF0" w:rsidTr="00122388">
        <w:trPr>
          <w:trHeight w:val="305"/>
        </w:trPr>
        <w:tc>
          <w:tcPr>
            <w:tcW w:w="99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47" w:type="dxa"/>
          </w:tcPr>
          <w:p w:rsidR="002310C8" w:rsidRPr="00625EF0" w:rsidRDefault="002310C8" w:rsidP="002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310C8" w:rsidRPr="00625EF0" w:rsidTr="00122388">
        <w:trPr>
          <w:trHeight w:val="305"/>
        </w:trPr>
        <w:tc>
          <w:tcPr>
            <w:tcW w:w="99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47" w:type="dxa"/>
          </w:tcPr>
          <w:p w:rsidR="002310C8" w:rsidRPr="00625EF0" w:rsidRDefault="002310C8" w:rsidP="002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310C8" w:rsidRPr="00625EF0" w:rsidTr="00122388">
        <w:trPr>
          <w:trHeight w:val="305"/>
        </w:trPr>
        <w:tc>
          <w:tcPr>
            <w:tcW w:w="99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10C8" w:rsidRPr="00625EF0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47" w:type="dxa"/>
          </w:tcPr>
          <w:p w:rsidR="002310C8" w:rsidRPr="00625EF0" w:rsidRDefault="002310C8" w:rsidP="00291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91,4 %</w:t>
            </w:r>
          </w:p>
        </w:tc>
      </w:tr>
      <w:tr w:rsidR="002310C8" w:rsidRPr="00625EF0" w:rsidTr="00122388">
        <w:trPr>
          <w:trHeight w:val="305"/>
        </w:trPr>
        <w:tc>
          <w:tcPr>
            <w:tcW w:w="990" w:type="dxa"/>
          </w:tcPr>
          <w:p w:rsidR="002310C8" w:rsidRPr="00342A19" w:rsidRDefault="002310C8" w:rsidP="002B0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80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47" w:type="dxa"/>
            <w:vAlign w:val="bottom"/>
          </w:tcPr>
          <w:p w:rsidR="002310C8" w:rsidRPr="00C12A30" w:rsidRDefault="002310C8" w:rsidP="00C12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,4 </w:t>
            </w:r>
            <w:r w:rsidRPr="00C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2310C8" w:rsidRPr="00C7359A" w:rsidRDefault="002310C8" w:rsidP="00122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b/>
          <w:bCs/>
          <w:sz w:val="24"/>
          <w:szCs w:val="24"/>
        </w:rPr>
        <w:t xml:space="preserve">Сравнение выполнения работы с данными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городу, </w:t>
      </w:r>
      <w:r w:rsidRPr="00625EF0">
        <w:rPr>
          <w:rFonts w:ascii="Times New Roman" w:hAnsi="Times New Roman" w:cs="Times New Roman"/>
          <w:b/>
          <w:bCs/>
          <w:sz w:val="24"/>
          <w:szCs w:val="24"/>
        </w:rPr>
        <w:t>по региону, по России</w:t>
      </w:r>
    </w:p>
    <w:tbl>
      <w:tblPr>
        <w:tblW w:w="10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7"/>
        <w:gridCol w:w="1622"/>
        <w:gridCol w:w="1429"/>
        <w:gridCol w:w="1429"/>
        <w:gridCol w:w="1429"/>
        <w:gridCol w:w="1434"/>
      </w:tblGrid>
      <w:tr w:rsidR="002310C8" w:rsidRPr="00625EF0">
        <w:trPr>
          <w:trHeight w:val="553"/>
        </w:trPr>
        <w:tc>
          <w:tcPr>
            <w:tcW w:w="2897" w:type="dxa"/>
            <w:vMerge w:val="restart"/>
          </w:tcPr>
          <w:p w:rsidR="002310C8" w:rsidRPr="00625EF0" w:rsidRDefault="002310C8" w:rsidP="002B068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622" w:type="dxa"/>
            <w:vMerge w:val="restart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5721" w:type="dxa"/>
            <w:gridSpan w:val="4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по группам баллов в %</w:t>
            </w:r>
          </w:p>
        </w:tc>
      </w:tr>
      <w:tr w:rsidR="002310C8" w:rsidRPr="00625EF0">
        <w:trPr>
          <w:trHeight w:val="336"/>
        </w:trPr>
        <w:tc>
          <w:tcPr>
            <w:tcW w:w="2897" w:type="dxa"/>
            <w:vMerge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310C8" w:rsidRPr="00625EF0">
        <w:trPr>
          <w:trHeight w:val="412"/>
        </w:trPr>
        <w:tc>
          <w:tcPr>
            <w:tcW w:w="2897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1442098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43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2310C8" w:rsidRPr="00625EF0">
        <w:trPr>
          <w:trHeight w:val="418"/>
        </w:trPr>
        <w:tc>
          <w:tcPr>
            <w:tcW w:w="2897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EF0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2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3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10C8" w:rsidRPr="00625EF0">
        <w:trPr>
          <w:trHeight w:val="418"/>
        </w:trPr>
        <w:tc>
          <w:tcPr>
            <w:tcW w:w="2897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Курган</w:t>
            </w:r>
          </w:p>
        </w:tc>
        <w:tc>
          <w:tcPr>
            <w:tcW w:w="162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29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32" w:type="dxa"/>
          </w:tcPr>
          <w:p w:rsidR="002310C8" w:rsidRPr="00625EF0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310C8" w:rsidRPr="00625EF0">
        <w:trPr>
          <w:trHeight w:val="274"/>
        </w:trPr>
        <w:tc>
          <w:tcPr>
            <w:tcW w:w="2897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«Гимназия №27»</w:t>
            </w:r>
          </w:p>
        </w:tc>
        <w:tc>
          <w:tcPr>
            <w:tcW w:w="1622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29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429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53,6</w:t>
            </w:r>
          </w:p>
        </w:tc>
        <w:tc>
          <w:tcPr>
            <w:tcW w:w="1432" w:type="dxa"/>
          </w:tcPr>
          <w:p w:rsidR="002310C8" w:rsidRPr="00254ABC" w:rsidRDefault="002310C8" w:rsidP="002B0685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44,2</w:t>
            </w:r>
          </w:p>
        </w:tc>
      </w:tr>
    </w:tbl>
    <w:p w:rsidR="002310C8" w:rsidRDefault="002310C8" w:rsidP="00122388">
      <w:pPr>
        <w:tabs>
          <w:tab w:val="left" w:pos="81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310C8" w:rsidRPr="00C7359A" w:rsidRDefault="002310C8" w:rsidP="00C7359A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7359A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 в соответствии с ПООП НОО</w:t>
      </w:r>
    </w:p>
    <w:tbl>
      <w:tblPr>
        <w:tblW w:w="11034" w:type="dxa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5008"/>
        <w:gridCol w:w="568"/>
        <w:gridCol w:w="455"/>
        <w:gridCol w:w="740"/>
        <w:gridCol w:w="512"/>
        <w:gridCol w:w="284"/>
      </w:tblGrid>
      <w:tr w:rsidR="002310C8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310C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310C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2310C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310C8">
        <w:trPr>
          <w:trHeight w:hRule="exact" w:val="495"/>
        </w:trPr>
        <w:tc>
          <w:tcPr>
            <w:tcW w:w="8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9376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 уч.</w:t>
            </w:r>
          </w:p>
        </w:tc>
      </w:tr>
      <w:tr w:rsidR="002310C8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2310C8">
        <w:trPr>
          <w:trHeight w:hRule="exact" w:val="2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2310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2310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2310C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2310C8">
        <w:trPr>
          <w:trHeight w:hRule="exact" w:val="4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2310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2310C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2310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2310C8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80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2310C8">
        <w:trPr>
          <w:trHeight w:hRule="exact" w:val="525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0C8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2310C8">
        <w:trPr>
          <w:trHeight w:hRule="exact"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80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2310C8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0C8">
        <w:trPr>
          <w:trHeight w:hRule="exact" w:val="5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2310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2310C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8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10C8" w:rsidRDefault="002310C8" w:rsidP="0029156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2310C8" w:rsidRDefault="002310C8" w:rsidP="006E5BAB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625EF0">
        <w:rPr>
          <w:rFonts w:ascii="Times New Roman" w:hAnsi="Times New Roman" w:cs="Times New Roman"/>
          <w:sz w:val="24"/>
          <w:szCs w:val="24"/>
        </w:rPr>
        <w:t>Максимальный балл (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25EF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набрали 2 обучающихся из 4 А класса, 2 обучающихся из 4 Б класса</w:t>
      </w:r>
      <w:r w:rsidRPr="0036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 обучающаяся из 4 В класса, 37</w:t>
      </w:r>
      <w:r w:rsidRPr="00625EF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 набрали в 4 А</w:t>
      </w:r>
      <w:r w:rsidRPr="0062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учащих</w:t>
      </w:r>
      <w:r w:rsidRPr="00625EF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в 4 Б – 3 обучающихся.</w:t>
      </w:r>
    </w:p>
    <w:p w:rsidR="002310C8" w:rsidRDefault="002310C8" w:rsidP="00254ABC">
      <w:pPr>
        <w:tabs>
          <w:tab w:val="left" w:pos="8100"/>
        </w:tabs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625EF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первичных баллов</w:t>
      </w:r>
    </w:p>
    <w:p w:rsidR="002310C8" w:rsidRPr="00625EF0" w:rsidRDefault="002310C8" w:rsidP="00254ABC">
      <w:pPr>
        <w:tabs>
          <w:tab w:val="left" w:pos="81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A63AE3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93.75pt">
            <v:imagedata r:id="rId4" o:title=""/>
          </v:shape>
        </w:pict>
      </w:r>
    </w:p>
    <w:p w:rsidR="002310C8" w:rsidRDefault="002310C8" w:rsidP="00291569">
      <w:pPr>
        <w:tabs>
          <w:tab w:val="left" w:pos="8100"/>
        </w:tabs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569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отметок за выполненную работу и отметок по журналу за </w:t>
      </w:r>
      <w:r w:rsidRPr="002915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91569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2310C8" w:rsidRPr="00291569" w:rsidRDefault="002310C8" w:rsidP="00291569">
      <w:pPr>
        <w:tabs>
          <w:tab w:val="left" w:pos="8100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63AE3">
        <w:rPr>
          <w:rFonts w:ascii="Tahoma" w:hAnsi="Tahoma" w:cs="Tahoma"/>
        </w:rPr>
        <w:pict>
          <v:shape id="_x0000_i1026" type="#_x0000_t75" style="width:274.5pt;height:60pt">
            <v:imagedata r:id="rId5" o:title=""/>
          </v:shape>
        </w:pict>
      </w:r>
    </w:p>
    <w:p w:rsidR="002310C8" w:rsidRDefault="002310C8" w:rsidP="00C7359A">
      <w:pPr>
        <w:tabs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подтвердили отметки 52 учащихся (68%), получили отметку ниже, чем по журналу – 4 человека (5%), получили отметку выше, чем по журналу 21 учащихся (27%). Обучающиеся показали высокое качество знаний по русскому языку за пройденный период. По всем умениям средний % выполнения работы гимназистами выше, чем по России, Курганской области и городу Кургану.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0C8" w:rsidRPr="00122388" w:rsidRDefault="002310C8" w:rsidP="00122388">
      <w:pPr>
        <w:tabs>
          <w:tab w:val="left" w:pos="8100"/>
        </w:tabs>
        <w:ind w:left="567"/>
        <w:rPr>
          <w:rFonts w:ascii="Times New Roman" w:hAnsi="Times New Roman" w:cs="Times New Roman"/>
        </w:rPr>
      </w:pPr>
      <w:r w:rsidRPr="00C7359A">
        <w:rPr>
          <w:rFonts w:ascii="Times New Roman" w:hAnsi="Times New Roman" w:cs="Times New Roman"/>
        </w:rPr>
        <w:t>Заместитель директора                                                          Т.М. Казарина</w:t>
      </w:r>
    </w:p>
    <w:sectPr w:rsidR="002310C8" w:rsidRPr="00122388" w:rsidSect="00C7359A">
      <w:pgSz w:w="11906" w:h="16838"/>
      <w:pgMar w:top="510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354"/>
    <w:rsid w:val="00060839"/>
    <w:rsid w:val="000E400B"/>
    <w:rsid w:val="00122388"/>
    <w:rsid w:val="00122897"/>
    <w:rsid w:val="00125412"/>
    <w:rsid w:val="00126F3B"/>
    <w:rsid w:val="001A1788"/>
    <w:rsid w:val="001B6A5A"/>
    <w:rsid w:val="002310C8"/>
    <w:rsid w:val="002505D6"/>
    <w:rsid w:val="00254ABC"/>
    <w:rsid w:val="002562E2"/>
    <w:rsid w:val="00291569"/>
    <w:rsid w:val="002A423E"/>
    <w:rsid w:val="002B0685"/>
    <w:rsid w:val="002C46AF"/>
    <w:rsid w:val="002D7C21"/>
    <w:rsid w:val="002E78C5"/>
    <w:rsid w:val="00342A19"/>
    <w:rsid w:val="00360E11"/>
    <w:rsid w:val="0036192C"/>
    <w:rsid w:val="00365FF0"/>
    <w:rsid w:val="003F7D8A"/>
    <w:rsid w:val="00415015"/>
    <w:rsid w:val="004438C3"/>
    <w:rsid w:val="00452AF9"/>
    <w:rsid w:val="004A329E"/>
    <w:rsid w:val="0054152C"/>
    <w:rsid w:val="00562D9E"/>
    <w:rsid w:val="005B5EEB"/>
    <w:rsid w:val="005F41A6"/>
    <w:rsid w:val="00620DF8"/>
    <w:rsid w:val="00625EF0"/>
    <w:rsid w:val="00681997"/>
    <w:rsid w:val="006A6A33"/>
    <w:rsid w:val="006D1AAD"/>
    <w:rsid w:val="006E5BAB"/>
    <w:rsid w:val="0072075E"/>
    <w:rsid w:val="0075481A"/>
    <w:rsid w:val="0078715A"/>
    <w:rsid w:val="007B1E2F"/>
    <w:rsid w:val="00803789"/>
    <w:rsid w:val="0081459A"/>
    <w:rsid w:val="0085453D"/>
    <w:rsid w:val="00891886"/>
    <w:rsid w:val="008A1354"/>
    <w:rsid w:val="008B547C"/>
    <w:rsid w:val="008D7E89"/>
    <w:rsid w:val="00924452"/>
    <w:rsid w:val="009A7671"/>
    <w:rsid w:val="00A1049B"/>
    <w:rsid w:val="00A360A4"/>
    <w:rsid w:val="00A55553"/>
    <w:rsid w:val="00A63AE3"/>
    <w:rsid w:val="00A81799"/>
    <w:rsid w:val="00A92293"/>
    <w:rsid w:val="00AA0D97"/>
    <w:rsid w:val="00AC5072"/>
    <w:rsid w:val="00C12A30"/>
    <w:rsid w:val="00C7359A"/>
    <w:rsid w:val="00C9584F"/>
    <w:rsid w:val="00CF09E2"/>
    <w:rsid w:val="00D14622"/>
    <w:rsid w:val="00D1604C"/>
    <w:rsid w:val="00D20A1A"/>
    <w:rsid w:val="00D422DC"/>
    <w:rsid w:val="00D70372"/>
    <w:rsid w:val="00DB0D85"/>
    <w:rsid w:val="00E33FF4"/>
    <w:rsid w:val="00E4075D"/>
    <w:rsid w:val="00E521E4"/>
    <w:rsid w:val="00E6758C"/>
    <w:rsid w:val="00E9187C"/>
    <w:rsid w:val="00E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4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4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2</Pages>
  <Words>1048</Words>
  <Characters>5977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№27</cp:lastModifiedBy>
  <cp:revision>17</cp:revision>
  <cp:lastPrinted>2018-11-26T09:01:00Z</cp:lastPrinted>
  <dcterms:created xsi:type="dcterms:W3CDTF">2016-01-07T10:06:00Z</dcterms:created>
  <dcterms:modified xsi:type="dcterms:W3CDTF">2021-01-18T08:32:00Z</dcterms:modified>
</cp:coreProperties>
</file>